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2B" w:rsidRDefault="002D32AC">
      <w:pPr>
        <w:spacing w:after="60"/>
        <w:ind w:left="-240" w:right="211"/>
        <w:jc w:val="both"/>
        <w:rPr>
          <w:rFonts w:ascii="Arial" w:hAnsi="Arial" w:cs="Arial"/>
          <w:b/>
        </w:rPr>
      </w:pPr>
      <w:bookmarkStart w:id="0" w:name="_GoBack"/>
      <w:bookmarkEnd w:id="0"/>
      <w:proofErr w:type="gramStart"/>
      <w:r>
        <w:rPr>
          <w:rFonts w:ascii="Arial" w:hAnsi="Arial" w:cs="Arial"/>
          <w:b/>
        </w:rPr>
        <w:t>New Islington Medical Practice.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PHQ- 9 form.</w:t>
      </w:r>
      <w:proofErr w:type="gramEnd"/>
    </w:p>
    <w:p w:rsidR="00CC1E2B" w:rsidRDefault="002D32AC">
      <w:pPr>
        <w:spacing w:after="60"/>
        <w:ind w:left="-240" w:right="2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and return to the surgery.</w:t>
      </w:r>
    </w:p>
    <w:tbl>
      <w:tblPr>
        <w:tblW w:w="1456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5"/>
        <w:gridCol w:w="1680"/>
        <w:gridCol w:w="1440"/>
        <w:gridCol w:w="1560"/>
        <w:gridCol w:w="1320"/>
      </w:tblGrid>
      <w:tr w:rsidR="00CC1E2B">
        <w:tblPrEx>
          <w:tblCellMar>
            <w:top w:w="0" w:type="dxa"/>
            <w:bottom w:w="0" w:type="dxa"/>
          </w:tblCellMar>
        </w:tblPrEx>
        <w:tc>
          <w:tcPr>
            <w:tcW w:w="8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CC1E2B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CC1E2B" w:rsidRDefault="002D32AC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  <w:p w:rsidR="00CC1E2B" w:rsidRDefault="002D32AC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DOB:                                                                    Date: </w:t>
            </w:r>
          </w:p>
          <w:p w:rsidR="00CC1E2B" w:rsidRDefault="00CC1E2B">
            <w:pPr>
              <w:spacing w:after="80"/>
              <w:jc w:val="both"/>
              <w:rPr>
                <w:rFonts w:ascii="Arial" w:hAnsi="Arial" w:cs="Arial"/>
              </w:rPr>
            </w:pPr>
          </w:p>
          <w:p w:rsidR="00CC1E2B" w:rsidRDefault="002D32AC">
            <w:pPr>
              <w:spacing w:after="80"/>
              <w:jc w:val="both"/>
            </w:pPr>
            <w:r>
              <w:rPr>
                <w:rFonts w:ascii="Arial" w:hAnsi="Arial" w:cs="Arial"/>
                <w:b/>
              </w:rPr>
              <w:t xml:space="preserve">Over </w:t>
            </w:r>
            <w:r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  <w:u w:val="single"/>
              </w:rPr>
              <w:t>last 2 weeks</w:t>
            </w:r>
            <w:r>
              <w:rPr>
                <w:rFonts w:ascii="Arial" w:hAnsi="Arial" w:cs="Arial"/>
                <w:b/>
              </w:rPr>
              <w:t>, how often have you been bothered by any of</w:t>
            </w:r>
          </w:p>
          <w:p w:rsidR="00CC1E2B" w:rsidRDefault="002D32AC">
            <w:pPr>
              <w:spacing w:after="8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the</w:t>
            </w:r>
            <w:proofErr w:type="gramEnd"/>
            <w:r>
              <w:rPr>
                <w:rFonts w:ascii="Arial" w:hAnsi="Arial" w:cs="Arial"/>
                <w:b/>
              </w:rPr>
              <w:t xml:space="preserve"> following problems?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E2B" w:rsidRDefault="00CC1E2B">
            <w:pPr>
              <w:spacing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E2B" w:rsidRDefault="00CC1E2B">
            <w:pPr>
              <w:spacing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E2B" w:rsidRDefault="00CC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E2B" w:rsidRDefault="00CC1E2B">
            <w:pPr>
              <w:spacing w:after="80"/>
              <w:jc w:val="both"/>
              <w:rPr>
                <w:rFonts w:ascii="Arial" w:hAnsi="Arial" w:cs="Arial"/>
              </w:rPr>
            </w:pPr>
          </w:p>
        </w:tc>
      </w:tr>
    </w:tbl>
    <w:p w:rsidR="00CC1E2B" w:rsidRDefault="00CC1E2B"/>
    <w:tbl>
      <w:tblPr>
        <w:tblW w:w="9923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664"/>
        <w:gridCol w:w="895"/>
        <w:gridCol w:w="993"/>
        <w:gridCol w:w="850"/>
      </w:tblGrid>
      <w:tr w:rsidR="00CC1E2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CC1E2B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CC1E2B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Several days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More than half the days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Nearly every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</w:tr>
      <w:tr w:rsidR="00CC1E2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both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interest or pleasure in doing things</w:t>
            </w:r>
          </w:p>
          <w:p w:rsidR="00CC1E2B" w:rsidRDefault="00CC1E2B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CC1E2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Feeling down, depressed, or hopeless</w:t>
            </w:r>
          </w:p>
          <w:p w:rsidR="00CC1E2B" w:rsidRDefault="00CC1E2B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CC1E2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Trouble falling or staying asleep, or sleeping too much</w:t>
            </w:r>
          </w:p>
          <w:p w:rsidR="00CC1E2B" w:rsidRDefault="00CC1E2B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CC1E2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Feeling tired or having little energy</w:t>
            </w:r>
          </w:p>
          <w:p w:rsidR="00CC1E2B" w:rsidRDefault="00CC1E2B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CC1E2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appetite or overeating</w:t>
            </w:r>
          </w:p>
          <w:p w:rsidR="00CC1E2B" w:rsidRDefault="00CC1E2B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CC1E2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Feeling bad about yourself — or that you are a failure or have let yourself or your </w:t>
            </w:r>
            <w:r>
              <w:rPr>
                <w:rFonts w:ascii="Arial" w:hAnsi="Arial" w:cs="Arial"/>
              </w:rPr>
              <w:t>family down</w:t>
            </w:r>
          </w:p>
          <w:p w:rsidR="00CC1E2B" w:rsidRDefault="00CC1E2B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CC1E2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Trouble concentrating on things, such as reading the newspaper or watching television</w:t>
            </w:r>
          </w:p>
          <w:p w:rsidR="00CC1E2B" w:rsidRDefault="00CC1E2B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CC1E2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Moving or speaking so slowly that other people could have noticed?  Or the opposite — being so fidgety or restless that you have been </w:t>
            </w:r>
            <w:r>
              <w:rPr>
                <w:rFonts w:ascii="Arial" w:hAnsi="Arial" w:cs="Arial"/>
              </w:rPr>
              <w:t>moving around a lot more than usual</w:t>
            </w:r>
          </w:p>
          <w:p w:rsidR="00CC1E2B" w:rsidRDefault="00CC1E2B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</w:tr>
      <w:tr w:rsidR="00CC1E2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Thoughts that you would be better off dead or of hurting yourself in some way</w:t>
            </w:r>
          </w:p>
          <w:p w:rsidR="00CC1E2B" w:rsidRDefault="00CC1E2B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2B" w:rsidRDefault="002D32AC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CC1E2B" w:rsidRDefault="00CC1E2B">
      <w:pPr>
        <w:autoSpaceDE w:val="0"/>
        <w:rPr>
          <w:b/>
        </w:rPr>
      </w:pPr>
    </w:p>
    <w:p w:rsidR="00CC1E2B" w:rsidRDefault="002D32AC">
      <w:pPr>
        <w:autoSpaceDE w:val="0"/>
        <w:ind w:left="2160"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Total:        / 27</w:t>
      </w:r>
    </w:p>
    <w:p w:rsidR="00CC1E2B" w:rsidRDefault="00CC1E2B">
      <w:pPr>
        <w:autoSpaceDE w:val="0"/>
        <w:rPr>
          <w:b/>
        </w:rPr>
      </w:pPr>
    </w:p>
    <w:p w:rsidR="00CC1E2B" w:rsidRDefault="00CC1E2B">
      <w:pPr>
        <w:autoSpaceDE w:val="0"/>
        <w:rPr>
          <w:b/>
        </w:rPr>
      </w:pPr>
    </w:p>
    <w:p w:rsidR="00CC1E2B" w:rsidRDefault="002D32AC">
      <w:r>
        <w:rPr>
          <w:rFonts w:ascii="Arial" w:hAnsi="Arial" w:cs="Arial"/>
          <w:b/>
        </w:rPr>
        <w:t xml:space="preserve">10. </w:t>
      </w:r>
      <w:r>
        <w:rPr>
          <w:rFonts w:ascii="Arial" w:hAnsi="Arial" w:cs="Arial"/>
        </w:rPr>
        <w:t xml:space="preserve">If you checked off any problems, how difficult have these problems made if for you to do your </w:t>
      </w:r>
      <w:r>
        <w:rPr>
          <w:rFonts w:ascii="Arial" w:hAnsi="Arial" w:cs="Arial"/>
        </w:rPr>
        <w:t xml:space="preserve">work, take care of things at home, or get along with other people? </w:t>
      </w:r>
    </w:p>
    <w:p w:rsidR="00CC1E2B" w:rsidRDefault="00CC1E2B">
      <w:pPr>
        <w:rPr>
          <w:rFonts w:ascii="Arial" w:hAnsi="Arial" w:cs="Arial"/>
        </w:rPr>
      </w:pPr>
    </w:p>
    <w:p w:rsidR="00CC1E2B" w:rsidRDefault="002D32AC">
      <w:pPr>
        <w:rPr>
          <w:rFonts w:ascii="Arial" w:hAnsi="Arial" w:cs="Arial"/>
        </w:rPr>
      </w:pPr>
      <w:r>
        <w:rPr>
          <w:rFonts w:ascii="Arial" w:hAnsi="Arial" w:cs="Arial"/>
        </w:rPr>
        <w:t>Not difficult at all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Somewhat</w:t>
      </w:r>
      <w:proofErr w:type="gramEnd"/>
      <w:r>
        <w:rPr>
          <w:rFonts w:ascii="Arial" w:hAnsi="Arial" w:cs="Arial"/>
        </w:rPr>
        <w:t xml:space="preserve"> difficult _____</w:t>
      </w:r>
    </w:p>
    <w:p w:rsidR="00CC1E2B" w:rsidRDefault="002D32AC">
      <w:pPr>
        <w:rPr>
          <w:rFonts w:ascii="Arial" w:hAnsi="Arial" w:cs="Arial"/>
        </w:rPr>
      </w:pPr>
      <w:r>
        <w:rPr>
          <w:rFonts w:ascii="Arial" w:hAnsi="Arial" w:cs="Arial"/>
        </w:rPr>
        <w:t>Very difficult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Extremely</w:t>
      </w:r>
      <w:proofErr w:type="gramEnd"/>
      <w:r>
        <w:rPr>
          <w:rFonts w:ascii="Arial" w:hAnsi="Arial" w:cs="Arial"/>
        </w:rPr>
        <w:t xml:space="preserve"> difficult _____</w:t>
      </w:r>
    </w:p>
    <w:p w:rsidR="00CC1E2B" w:rsidRDefault="00CC1E2B"/>
    <w:sectPr w:rsidR="00CC1E2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32AC">
      <w:r>
        <w:separator/>
      </w:r>
    </w:p>
  </w:endnote>
  <w:endnote w:type="continuationSeparator" w:id="0">
    <w:p w:rsidR="00000000" w:rsidRDefault="002D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32AC">
      <w:r>
        <w:rPr>
          <w:color w:val="000000"/>
        </w:rPr>
        <w:separator/>
      </w:r>
    </w:p>
  </w:footnote>
  <w:footnote w:type="continuationSeparator" w:id="0">
    <w:p w:rsidR="00000000" w:rsidRDefault="002D3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1E2B"/>
    <w:rsid w:val="002D32AC"/>
    <w:rsid w:val="00CC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McDermott</dc:creator>
  <cp:lastModifiedBy>Kim McDermott</cp:lastModifiedBy>
  <cp:revision>2</cp:revision>
  <dcterms:created xsi:type="dcterms:W3CDTF">2019-12-13T15:52:00Z</dcterms:created>
  <dcterms:modified xsi:type="dcterms:W3CDTF">2019-12-13T15:52:00Z</dcterms:modified>
</cp:coreProperties>
</file>